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433"/>
      </w:tblGrid>
      <w:tr w:rsidR="00F046B3" w:rsidRPr="00B176A2" w:rsidTr="00B176A2">
        <w:trPr>
          <w:cantSplit/>
          <w:jc w:val="center"/>
        </w:trPr>
        <w:tc>
          <w:tcPr>
            <w:tcW w:w="13433" w:type="dxa"/>
            <w:shd w:val="clear" w:color="auto" w:fill="AC9E86"/>
          </w:tcPr>
          <w:p w:rsidR="00F046B3" w:rsidRPr="00B176A2" w:rsidRDefault="003067EB" w:rsidP="00E36B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ato" w:hAnsi="Lato"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INSTITUCIÓN EDUCATIVA DONDE REALIZO SUS ESTUDIOS DE LICENCIATURA</w:t>
            </w:r>
          </w:p>
        </w:tc>
      </w:tr>
      <w:tr w:rsidR="007240CB" w:rsidRPr="00B176A2" w:rsidTr="00B176A2">
        <w:trPr>
          <w:cantSplit/>
          <w:jc w:val="center"/>
        </w:trPr>
        <w:tc>
          <w:tcPr>
            <w:tcW w:w="13433" w:type="dxa"/>
            <w:shd w:val="clear" w:color="auto" w:fill="auto"/>
          </w:tcPr>
          <w:p w:rsidR="007240CB" w:rsidRPr="00B176A2" w:rsidRDefault="007240CB" w:rsidP="00E36BCF">
            <w:pPr>
              <w:spacing w:after="0" w:line="240" w:lineRule="auto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</w:tbl>
    <w:p w:rsidR="00F046B3" w:rsidRPr="00B176A2" w:rsidRDefault="00F046B3" w:rsidP="00A16163">
      <w:pPr>
        <w:pStyle w:val="Sinespaciado"/>
        <w:ind w:firstLine="720"/>
        <w:rPr>
          <w:rFonts w:ascii="Lato" w:hAnsi="Lato"/>
          <w:sz w:val="24"/>
          <w:szCs w:val="24"/>
          <w:lang w:val="es-MX"/>
        </w:rPr>
      </w:pPr>
    </w:p>
    <w:p w:rsidR="0043450D" w:rsidRPr="00B176A2" w:rsidRDefault="0043450D" w:rsidP="00A16163">
      <w:pPr>
        <w:pStyle w:val="Sinespaciado"/>
        <w:ind w:firstLine="720"/>
        <w:rPr>
          <w:rFonts w:ascii="Lato" w:hAnsi="Lato"/>
          <w:sz w:val="24"/>
          <w:szCs w:val="24"/>
          <w:lang w:val="es-MX"/>
        </w:rPr>
      </w:pPr>
    </w:p>
    <w:tbl>
      <w:tblPr>
        <w:tblW w:w="13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28"/>
        <w:gridCol w:w="8505"/>
      </w:tblGrid>
      <w:tr w:rsidR="00012BF5" w:rsidRPr="00B176A2" w:rsidTr="00B176A2">
        <w:trPr>
          <w:cantSplit/>
          <w:jc w:val="center"/>
        </w:trPr>
        <w:tc>
          <w:tcPr>
            <w:tcW w:w="4928" w:type="dxa"/>
            <w:shd w:val="clear" w:color="auto" w:fill="AC9E86"/>
          </w:tcPr>
          <w:p w:rsidR="00012BF5" w:rsidRPr="00B176A2" w:rsidRDefault="003067EB" w:rsidP="00E36B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ato" w:hAnsi="Lato"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GRADO ACADÉMICO</w:t>
            </w:r>
          </w:p>
        </w:tc>
        <w:tc>
          <w:tcPr>
            <w:tcW w:w="8505" w:type="dxa"/>
            <w:shd w:val="clear" w:color="auto" w:fill="AC9E86"/>
          </w:tcPr>
          <w:p w:rsidR="00012BF5" w:rsidRPr="00B176A2" w:rsidRDefault="00012BF5" w:rsidP="00E36BCF">
            <w:pPr>
              <w:pStyle w:val="Sinespaciado"/>
              <w:spacing w:line="276" w:lineRule="auto"/>
              <w:jc w:val="center"/>
              <w:rPr>
                <w:rFonts w:ascii="Lato" w:hAnsi="Lato"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INSTITUCI</w:t>
            </w:r>
            <w:r w:rsidR="00BA30B9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Ó</w:t>
            </w: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 xml:space="preserve">N </w:t>
            </w:r>
            <w:r w:rsidR="001517A9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EDUCATIVA</w:t>
            </w:r>
          </w:p>
        </w:tc>
      </w:tr>
      <w:tr w:rsidR="007240CB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7240CB" w:rsidRPr="00B176A2" w:rsidRDefault="007240CB" w:rsidP="00E36BCF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7240CB" w:rsidRPr="00B176A2" w:rsidRDefault="007240CB" w:rsidP="00E36BCF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</w:tbl>
    <w:p w:rsidR="00012BF5" w:rsidRDefault="00012BF5" w:rsidP="00A16163">
      <w:pPr>
        <w:pStyle w:val="Sinespaciado"/>
        <w:ind w:firstLine="720"/>
        <w:rPr>
          <w:rFonts w:ascii="Lato" w:hAnsi="Lato"/>
          <w:sz w:val="24"/>
          <w:szCs w:val="24"/>
          <w:lang w:val="es-MX"/>
        </w:rPr>
      </w:pPr>
    </w:p>
    <w:p w:rsidR="00B176A2" w:rsidRPr="00B176A2" w:rsidRDefault="00B176A2" w:rsidP="00A16163">
      <w:pPr>
        <w:pStyle w:val="Sinespaciado"/>
        <w:ind w:firstLine="720"/>
        <w:rPr>
          <w:rFonts w:ascii="Lato" w:hAnsi="Lato"/>
          <w:sz w:val="24"/>
          <w:szCs w:val="24"/>
          <w:lang w:val="es-MX"/>
        </w:rPr>
      </w:pPr>
    </w:p>
    <w:tbl>
      <w:tblPr>
        <w:tblW w:w="13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28"/>
        <w:gridCol w:w="8505"/>
      </w:tblGrid>
      <w:tr w:rsidR="00C603C4" w:rsidRPr="00B176A2" w:rsidTr="00B176A2">
        <w:trPr>
          <w:cantSplit/>
          <w:tblHeader/>
          <w:jc w:val="center"/>
        </w:trPr>
        <w:tc>
          <w:tcPr>
            <w:tcW w:w="13433" w:type="dxa"/>
            <w:gridSpan w:val="2"/>
            <w:shd w:val="clear" w:color="auto" w:fill="AC9E86"/>
          </w:tcPr>
          <w:p w:rsidR="00C603C4" w:rsidRPr="00B176A2" w:rsidRDefault="00C603C4" w:rsidP="00B176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ato" w:hAnsi="Lato"/>
                <w:color w:val="4A442A"/>
                <w:sz w:val="24"/>
                <w:szCs w:val="24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ESTUDIOS ADICIONALES</w:t>
            </w:r>
          </w:p>
        </w:tc>
      </w:tr>
      <w:tr w:rsidR="00C603C4" w:rsidRPr="00B176A2" w:rsidTr="00B176A2">
        <w:trPr>
          <w:cantSplit/>
          <w:tblHeader/>
          <w:jc w:val="center"/>
        </w:trPr>
        <w:tc>
          <w:tcPr>
            <w:tcW w:w="4928" w:type="dxa"/>
            <w:shd w:val="clear" w:color="auto" w:fill="CFC7B9"/>
          </w:tcPr>
          <w:p w:rsidR="00BA30B9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 xml:space="preserve">ACTIVIDAD </w:t>
            </w:r>
            <w:r w:rsidR="00BA30B9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ACADÉ</w:t>
            </w:r>
            <w:r w:rsidR="00626C6E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 xml:space="preserve">MICA </w:t>
            </w:r>
          </w:p>
          <w:p w:rsidR="00C603C4" w:rsidRPr="00B176A2" w:rsidRDefault="00626C6E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(</w:t>
            </w:r>
            <w:r w:rsidR="00E803F6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 xml:space="preserve">INDIQUE SI PARTICIPO COMO ASISTENTE O INSTRUCTOR Y </w:t>
            </w: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NOMBRE DE CURSO, CONFERENCIA, TALLER</w:t>
            </w:r>
            <w:r w:rsidR="00E803F6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, ETC</w:t>
            </w: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)</w:t>
            </w:r>
          </w:p>
        </w:tc>
        <w:tc>
          <w:tcPr>
            <w:tcW w:w="8505" w:type="dxa"/>
            <w:shd w:val="clear" w:color="auto" w:fill="CFC7B9"/>
          </w:tcPr>
          <w:p w:rsidR="00626C6E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INSTITUCION EDUCATIVA Y/O DEPENDENCIA QUE PROPORCIONO</w:t>
            </w:r>
            <w:r w:rsidR="00BA30B9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 xml:space="preserve"> LA CAPACITACIÓ</w:t>
            </w: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N</w:t>
            </w:r>
            <w:r w:rsidR="00626C6E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 xml:space="preserve"> </w:t>
            </w:r>
          </w:p>
          <w:p w:rsidR="00C603C4" w:rsidRPr="00B176A2" w:rsidRDefault="00626C6E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(</w:t>
            </w:r>
            <w:r w:rsidR="003067EB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ESPECIFICAR FECHA</w:t>
            </w: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)</w:t>
            </w:r>
          </w:p>
        </w:tc>
      </w:tr>
      <w:tr w:rsidR="00C603C4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C603C4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C603C4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</w:tr>
      <w:tr w:rsidR="00C603C4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C603C4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C603C4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</w:tr>
      <w:tr w:rsidR="00C603C4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C603C4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C603C4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</w:tr>
      <w:tr w:rsidR="00C603C4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C603C4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C603C4" w:rsidRPr="00B176A2" w:rsidRDefault="00C603C4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</w:tr>
      <w:tr w:rsidR="003067EB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</w:tr>
      <w:tr w:rsidR="003067EB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</w:tr>
      <w:tr w:rsidR="003067EB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</w:tr>
      <w:tr w:rsidR="003067EB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</w:tr>
      <w:tr w:rsidR="003067EB" w:rsidRPr="00B176A2" w:rsidTr="00B176A2">
        <w:trPr>
          <w:cantSplit/>
          <w:jc w:val="center"/>
        </w:trPr>
        <w:tc>
          <w:tcPr>
            <w:tcW w:w="4928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3067EB" w:rsidRPr="00B176A2" w:rsidRDefault="003067E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sz w:val="24"/>
                <w:szCs w:val="24"/>
                <w:lang w:val="es-MX"/>
              </w:rPr>
            </w:pPr>
          </w:p>
        </w:tc>
      </w:tr>
    </w:tbl>
    <w:p w:rsidR="00C603C4" w:rsidRPr="00B176A2" w:rsidRDefault="00C603C4" w:rsidP="00A16163">
      <w:pPr>
        <w:pStyle w:val="Sinespaciado"/>
        <w:ind w:firstLine="720"/>
        <w:rPr>
          <w:rFonts w:ascii="Lato" w:hAnsi="Lato"/>
          <w:sz w:val="24"/>
          <w:szCs w:val="24"/>
          <w:lang w:val="es-MX"/>
        </w:rPr>
      </w:pPr>
    </w:p>
    <w:p w:rsidR="00C603C4" w:rsidRPr="00B176A2" w:rsidRDefault="00C603C4" w:rsidP="00626C6E">
      <w:pPr>
        <w:pStyle w:val="Sinespaciado"/>
        <w:rPr>
          <w:rFonts w:ascii="Lato" w:hAnsi="Lato"/>
          <w:sz w:val="24"/>
          <w:szCs w:val="24"/>
          <w:lang w:val="es-MX"/>
        </w:rPr>
      </w:pPr>
    </w:p>
    <w:tbl>
      <w:tblPr>
        <w:tblW w:w="13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852"/>
        <w:gridCol w:w="4955"/>
        <w:gridCol w:w="1829"/>
        <w:gridCol w:w="1797"/>
      </w:tblGrid>
      <w:tr w:rsidR="00A16163" w:rsidRPr="00B176A2" w:rsidTr="00B176A2">
        <w:trPr>
          <w:cantSplit/>
          <w:tblHeader/>
          <w:jc w:val="center"/>
        </w:trPr>
        <w:tc>
          <w:tcPr>
            <w:tcW w:w="13433" w:type="dxa"/>
            <w:gridSpan w:val="4"/>
            <w:shd w:val="clear" w:color="auto" w:fill="AC9E86"/>
          </w:tcPr>
          <w:p w:rsidR="00A16163" w:rsidRPr="00B176A2" w:rsidRDefault="00A16163" w:rsidP="00B176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ato" w:hAnsi="Lato"/>
                <w:color w:val="4A442A"/>
                <w:sz w:val="24"/>
                <w:szCs w:val="24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CURRICULA LABORAL</w:t>
            </w:r>
          </w:p>
        </w:tc>
      </w:tr>
      <w:tr w:rsidR="00012BF5" w:rsidRPr="00B176A2" w:rsidTr="00B176A2">
        <w:trPr>
          <w:cantSplit/>
          <w:trHeight w:val="240"/>
          <w:tblHeader/>
          <w:jc w:val="center"/>
        </w:trPr>
        <w:tc>
          <w:tcPr>
            <w:tcW w:w="4928" w:type="dxa"/>
            <w:vMerge w:val="restart"/>
            <w:shd w:val="clear" w:color="auto" w:fill="CFC7B9"/>
          </w:tcPr>
          <w:p w:rsidR="00012BF5" w:rsidRPr="00B176A2" w:rsidRDefault="00012BF5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4961" w:type="dxa"/>
            <w:vMerge w:val="restart"/>
            <w:shd w:val="clear" w:color="auto" w:fill="CFC7B9"/>
            <w:vAlign w:val="center"/>
          </w:tcPr>
          <w:p w:rsidR="00012BF5" w:rsidRPr="00B176A2" w:rsidRDefault="00012BF5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INSTITUCIÓN/DEPENDENCIA/</w:t>
            </w:r>
            <w:r w:rsidR="000411D9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UNIDAD ADMINI</w:t>
            </w: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STRATIVA</w:t>
            </w:r>
          </w:p>
        </w:tc>
        <w:tc>
          <w:tcPr>
            <w:tcW w:w="3544" w:type="dxa"/>
            <w:gridSpan w:val="2"/>
            <w:shd w:val="clear" w:color="auto" w:fill="CFC7B9"/>
          </w:tcPr>
          <w:p w:rsidR="00012BF5" w:rsidRPr="00B176A2" w:rsidRDefault="00012BF5" w:rsidP="00B176A2">
            <w:pPr>
              <w:pStyle w:val="Sinespaciad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PERIODO LABORAL</w:t>
            </w:r>
          </w:p>
        </w:tc>
      </w:tr>
      <w:tr w:rsidR="00012BF5" w:rsidRPr="00B176A2" w:rsidTr="00B176A2">
        <w:trPr>
          <w:cantSplit/>
          <w:trHeight w:val="279"/>
          <w:tblHeader/>
          <w:jc w:val="center"/>
        </w:trPr>
        <w:tc>
          <w:tcPr>
            <w:tcW w:w="4928" w:type="dxa"/>
            <w:vMerge/>
            <w:shd w:val="clear" w:color="auto" w:fill="CFC7B9"/>
          </w:tcPr>
          <w:p w:rsidR="00012BF5" w:rsidRPr="00B176A2" w:rsidRDefault="00012BF5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vMerge/>
            <w:shd w:val="clear" w:color="auto" w:fill="CFC7B9"/>
          </w:tcPr>
          <w:p w:rsidR="00012BF5" w:rsidRPr="00B176A2" w:rsidRDefault="00012BF5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CFC7B9"/>
          </w:tcPr>
          <w:p w:rsidR="00012BF5" w:rsidRPr="00B176A2" w:rsidRDefault="00012BF5" w:rsidP="00B176A2">
            <w:pPr>
              <w:pStyle w:val="Sinespaciad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INICIO</w:t>
            </w:r>
          </w:p>
          <w:p w:rsidR="00BA30B9" w:rsidRPr="00B176A2" w:rsidRDefault="00BA30B9" w:rsidP="00B176A2">
            <w:pPr>
              <w:pStyle w:val="Sinespaciad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(D/M/A)</w:t>
            </w:r>
          </w:p>
        </w:tc>
        <w:tc>
          <w:tcPr>
            <w:tcW w:w="1701" w:type="dxa"/>
            <w:shd w:val="clear" w:color="auto" w:fill="CFC7B9"/>
          </w:tcPr>
          <w:p w:rsidR="00012BF5" w:rsidRPr="00B176A2" w:rsidRDefault="007240CB" w:rsidP="00B176A2">
            <w:pPr>
              <w:pStyle w:val="Sinespaciad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CONCLUSIÓ</w:t>
            </w:r>
            <w:r w:rsidR="00012BF5"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N</w:t>
            </w:r>
          </w:p>
          <w:p w:rsidR="00BA30B9" w:rsidRPr="00B176A2" w:rsidRDefault="00BA30B9" w:rsidP="00B176A2">
            <w:pPr>
              <w:pStyle w:val="Sinespaciado"/>
              <w:jc w:val="center"/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</w:pPr>
            <w:r w:rsidRPr="00B176A2">
              <w:rPr>
                <w:rFonts w:ascii="Lato" w:hAnsi="Lato"/>
                <w:b/>
                <w:color w:val="4A442A"/>
                <w:sz w:val="24"/>
                <w:szCs w:val="24"/>
                <w:lang w:val="es-MX"/>
              </w:rPr>
              <w:t>(D/M/A)</w:t>
            </w:r>
          </w:p>
        </w:tc>
      </w:tr>
      <w:tr w:rsidR="00012BF5" w:rsidRPr="00B176A2" w:rsidTr="00B176A2">
        <w:trPr>
          <w:cantSplit/>
          <w:trHeight w:val="279"/>
          <w:jc w:val="center"/>
        </w:trPr>
        <w:tc>
          <w:tcPr>
            <w:tcW w:w="4928" w:type="dxa"/>
            <w:shd w:val="clear" w:color="auto" w:fill="auto"/>
          </w:tcPr>
          <w:p w:rsidR="00012BF5" w:rsidRPr="00B176A2" w:rsidRDefault="00012BF5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012BF5" w:rsidRPr="00B176A2" w:rsidRDefault="00012BF5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012BF5" w:rsidRPr="00B176A2" w:rsidRDefault="00012BF5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012BF5" w:rsidRPr="00B176A2" w:rsidRDefault="00012BF5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  <w:tr w:rsidR="00012BF5" w:rsidRPr="00B176A2" w:rsidTr="00B176A2">
        <w:trPr>
          <w:cantSplit/>
          <w:trHeight w:val="279"/>
          <w:jc w:val="center"/>
        </w:trPr>
        <w:tc>
          <w:tcPr>
            <w:tcW w:w="4928" w:type="dxa"/>
            <w:shd w:val="clear" w:color="auto" w:fill="auto"/>
          </w:tcPr>
          <w:p w:rsidR="00012BF5" w:rsidRPr="00B176A2" w:rsidRDefault="00012BF5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012BF5" w:rsidRPr="00B176A2" w:rsidRDefault="00012BF5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012BF5" w:rsidRPr="00B176A2" w:rsidRDefault="00012BF5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012BF5" w:rsidRPr="00B176A2" w:rsidRDefault="00012BF5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  <w:tr w:rsidR="007240CB" w:rsidRPr="00B176A2" w:rsidTr="00B176A2">
        <w:trPr>
          <w:cantSplit/>
          <w:trHeight w:val="279"/>
          <w:jc w:val="center"/>
        </w:trPr>
        <w:tc>
          <w:tcPr>
            <w:tcW w:w="4928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  <w:tr w:rsidR="007240CB" w:rsidRPr="00B176A2" w:rsidTr="00B176A2">
        <w:trPr>
          <w:cantSplit/>
          <w:trHeight w:val="279"/>
          <w:jc w:val="center"/>
        </w:trPr>
        <w:tc>
          <w:tcPr>
            <w:tcW w:w="4928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  <w:tr w:rsidR="007240CB" w:rsidRPr="00B176A2" w:rsidTr="00B176A2">
        <w:trPr>
          <w:cantSplit/>
          <w:trHeight w:val="279"/>
          <w:jc w:val="center"/>
        </w:trPr>
        <w:tc>
          <w:tcPr>
            <w:tcW w:w="4928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  <w:tr w:rsidR="007240CB" w:rsidRPr="00B176A2" w:rsidTr="00B176A2">
        <w:trPr>
          <w:cantSplit/>
          <w:trHeight w:val="279"/>
          <w:jc w:val="center"/>
        </w:trPr>
        <w:tc>
          <w:tcPr>
            <w:tcW w:w="4928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7240CB" w:rsidRPr="00B176A2" w:rsidRDefault="007240CB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  <w:tr w:rsidR="00AD0A70" w:rsidRPr="00B176A2" w:rsidTr="00B176A2">
        <w:trPr>
          <w:cantSplit/>
          <w:trHeight w:val="279"/>
          <w:jc w:val="center"/>
        </w:trPr>
        <w:tc>
          <w:tcPr>
            <w:tcW w:w="4928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  <w:tr w:rsidR="00AD0A70" w:rsidRPr="00B176A2" w:rsidTr="00B176A2">
        <w:trPr>
          <w:cantSplit/>
          <w:trHeight w:val="279"/>
          <w:jc w:val="center"/>
        </w:trPr>
        <w:tc>
          <w:tcPr>
            <w:tcW w:w="4928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  <w:tr w:rsidR="00AD0A70" w:rsidRPr="00B176A2" w:rsidTr="00B176A2">
        <w:trPr>
          <w:cantSplit/>
          <w:trHeight w:val="279"/>
          <w:jc w:val="center"/>
        </w:trPr>
        <w:tc>
          <w:tcPr>
            <w:tcW w:w="4928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D0A70" w:rsidRPr="00B176A2" w:rsidRDefault="00AD0A70" w:rsidP="00B176A2">
            <w:pPr>
              <w:pStyle w:val="Sinespaciado"/>
              <w:jc w:val="center"/>
              <w:rPr>
                <w:rFonts w:ascii="Lato" w:hAnsi="Lato"/>
                <w:b/>
                <w:sz w:val="24"/>
                <w:szCs w:val="24"/>
                <w:lang w:val="es-MX"/>
              </w:rPr>
            </w:pPr>
          </w:p>
        </w:tc>
      </w:tr>
    </w:tbl>
    <w:p w:rsidR="005E6788" w:rsidRPr="00B176A2" w:rsidRDefault="005E6788" w:rsidP="00DA01F3">
      <w:pPr>
        <w:pStyle w:val="Sinespaciado"/>
        <w:ind w:firstLine="720"/>
        <w:rPr>
          <w:rFonts w:ascii="Lato" w:hAnsi="Lato"/>
          <w:sz w:val="24"/>
          <w:szCs w:val="24"/>
        </w:rPr>
      </w:pPr>
    </w:p>
    <w:p w:rsidR="00DA01F3" w:rsidRPr="00B176A2" w:rsidRDefault="00DA01F3" w:rsidP="00DA01F3">
      <w:pPr>
        <w:pStyle w:val="Sinespaciado"/>
        <w:ind w:firstLine="720"/>
        <w:rPr>
          <w:rFonts w:ascii="Lato" w:hAnsi="Lato"/>
          <w:sz w:val="24"/>
          <w:szCs w:val="24"/>
        </w:rPr>
      </w:pPr>
    </w:p>
    <w:p w:rsidR="005E6788" w:rsidRPr="00B176A2" w:rsidRDefault="005E6788" w:rsidP="005E6788">
      <w:pPr>
        <w:ind w:firstLine="360"/>
        <w:rPr>
          <w:rFonts w:ascii="Lato" w:hAnsi="Lato"/>
          <w:b/>
          <w:sz w:val="24"/>
          <w:szCs w:val="24"/>
          <w:lang w:val="es-MX"/>
        </w:rPr>
      </w:pPr>
    </w:p>
    <w:p w:rsidR="00F046B3" w:rsidRPr="00B176A2" w:rsidRDefault="00F046B3" w:rsidP="00F046B3">
      <w:pPr>
        <w:rPr>
          <w:rFonts w:ascii="Lato" w:hAnsi="Lato"/>
          <w:b/>
          <w:sz w:val="24"/>
          <w:szCs w:val="24"/>
          <w:lang w:val="es-MX"/>
        </w:rPr>
      </w:pPr>
    </w:p>
    <w:p w:rsidR="00E365D6" w:rsidRPr="00B176A2" w:rsidRDefault="00E365D6" w:rsidP="0015536E">
      <w:pPr>
        <w:rPr>
          <w:rFonts w:ascii="Lato" w:hAnsi="Lato"/>
          <w:sz w:val="24"/>
          <w:szCs w:val="24"/>
          <w:lang w:val="es-MX"/>
        </w:rPr>
      </w:pPr>
    </w:p>
    <w:p w:rsidR="000225AA" w:rsidRPr="00B176A2" w:rsidRDefault="000225AA" w:rsidP="0015536E">
      <w:pPr>
        <w:rPr>
          <w:rFonts w:ascii="Lato" w:hAnsi="Lato"/>
          <w:sz w:val="24"/>
          <w:szCs w:val="24"/>
          <w:lang w:val="es-MX"/>
        </w:rPr>
      </w:pPr>
    </w:p>
    <w:p w:rsidR="000225AA" w:rsidRPr="00B176A2" w:rsidRDefault="000225AA" w:rsidP="0015536E">
      <w:pPr>
        <w:rPr>
          <w:rFonts w:ascii="Lato" w:hAnsi="Lato"/>
          <w:sz w:val="24"/>
          <w:szCs w:val="24"/>
          <w:lang w:val="es-MX"/>
        </w:rPr>
      </w:pPr>
    </w:p>
    <w:sectPr w:rsidR="000225AA" w:rsidRPr="00B176A2" w:rsidSect="007240CB">
      <w:headerReference w:type="default" r:id="rId11"/>
      <w:footerReference w:type="default" r:id="rId12"/>
      <w:pgSz w:w="15840" w:h="12240" w:orient="landscape"/>
      <w:pgMar w:top="3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BF" w:rsidRDefault="006A1DBF" w:rsidP="00E365D6">
      <w:pPr>
        <w:spacing w:after="0" w:line="240" w:lineRule="auto"/>
      </w:pPr>
      <w:r>
        <w:separator/>
      </w:r>
    </w:p>
  </w:endnote>
  <w:endnote w:type="continuationSeparator" w:id="0">
    <w:p w:rsidR="006A1DBF" w:rsidRDefault="006A1DBF" w:rsidP="00E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B6" w:rsidRPr="00662107" w:rsidRDefault="00113AB6" w:rsidP="00662107">
    <w:pPr>
      <w:pStyle w:val="Piedepgina"/>
      <w:rPr>
        <w:szCs w:val="2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BF" w:rsidRDefault="006A1DBF" w:rsidP="00E365D6">
      <w:pPr>
        <w:spacing w:after="0" w:line="240" w:lineRule="auto"/>
      </w:pPr>
      <w:r>
        <w:separator/>
      </w:r>
    </w:p>
  </w:footnote>
  <w:footnote w:type="continuationSeparator" w:id="0">
    <w:p w:rsidR="006A1DBF" w:rsidRDefault="006A1DBF" w:rsidP="00E3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B6" w:rsidRPr="00B176A2" w:rsidRDefault="00197DC4" w:rsidP="00AD0A70">
    <w:pPr>
      <w:jc w:val="right"/>
      <w:rPr>
        <w:rFonts w:ascii="Lato" w:hAnsi="Lato"/>
        <w:lang w:val="es-MX"/>
      </w:rPr>
    </w:pPr>
    <w:r w:rsidRPr="00B176A2">
      <w:rPr>
        <w:rFonts w:ascii="Lato" w:hAnsi="Lato"/>
        <w:noProof/>
        <w:lang w:val="es-MX" w:eastAsia="es-MX"/>
      </w:rPr>
      <w:drawing>
        <wp:anchor distT="36576" distB="36576" distL="36576" distR="36576" simplePos="0" relativeHeight="251658752" behindDoc="1" locked="0" layoutInCell="1" allowOverlap="1">
          <wp:simplePos x="0" y="0"/>
          <wp:positionH relativeFrom="column">
            <wp:posOffset>7694930</wp:posOffset>
          </wp:positionH>
          <wp:positionV relativeFrom="paragraph">
            <wp:posOffset>285750</wp:posOffset>
          </wp:positionV>
          <wp:extent cx="759460" cy="118745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87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6A2">
      <w:rPr>
        <w:rFonts w:ascii="Lato" w:hAnsi="Lato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19050</wp:posOffset>
          </wp:positionV>
          <wp:extent cx="209550" cy="6867398"/>
          <wp:effectExtent l="19050" t="0" r="0" b="0"/>
          <wp:wrapTight wrapText="bothSides">
            <wp:wrapPolygon edited="0">
              <wp:start x="-1964" y="0"/>
              <wp:lineTo x="-1964" y="21511"/>
              <wp:lineTo x="21600" y="21511"/>
              <wp:lineTo x="21600" y="0"/>
              <wp:lineTo x="-1964" y="0"/>
            </wp:wrapPolygon>
          </wp:wrapTight>
          <wp:docPr id="2" name="Picture 1" descr="Descripción: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border.jpg"/>
                  <pic:cNvPicPr/>
                </pic:nvPicPr>
                <pic:blipFill>
                  <a:blip r:embed="rId2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6867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76A2">
      <w:rPr>
        <w:rFonts w:ascii="Lato" w:hAnsi="Lato"/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20320</wp:posOffset>
          </wp:positionV>
          <wp:extent cx="8975090" cy="259207"/>
          <wp:effectExtent l="19050" t="0" r="0" b="0"/>
          <wp:wrapNone/>
          <wp:docPr id="1" name="Picture 2" descr="Descripción: border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borderleft.jpg"/>
                  <pic:cNvPicPr/>
                </pic:nvPicPr>
                <pic:blipFill>
                  <a:blip r:embed="rId3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090" cy="259207"/>
                  </a:xfrm>
                  <a:prstGeom prst="rect">
                    <a:avLst/>
                  </a:prstGeom>
                  <a:solidFill>
                    <a:srgbClr val="D8C89C"/>
                  </a:solidFill>
                </pic:spPr>
              </pic:pic>
            </a:graphicData>
          </a:graphic>
        </wp:anchor>
      </w:drawing>
    </w:r>
    <w:r w:rsidR="00113AB6" w:rsidRPr="00B176A2">
      <w:rPr>
        <w:rFonts w:ascii="Lato" w:hAnsi="Lato"/>
        <w:lang w:val="es-MX"/>
      </w:rPr>
      <w:tab/>
    </w:r>
  </w:p>
  <w:p w:rsidR="00113AB6" w:rsidRPr="00B176A2" w:rsidRDefault="00113AB6" w:rsidP="007B14C7">
    <w:pPr>
      <w:rPr>
        <w:rFonts w:ascii="Lato" w:hAnsi="Lato"/>
        <w:lang w:val="es-MX"/>
      </w:rPr>
    </w:pPr>
    <w:r w:rsidRPr="00B176A2">
      <w:rPr>
        <w:rFonts w:ascii="Lato" w:hAnsi="Lato"/>
        <w:b/>
        <w:sz w:val="42"/>
        <w:lang w:val="es-MX"/>
      </w:rPr>
      <w:t>[</w:t>
    </w:r>
    <w:r w:rsidRPr="00B176A2">
      <w:rPr>
        <w:rFonts w:ascii="Lato" w:hAnsi="Lato"/>
        <w:b/>
        <w:sz w:val="42"/>
        <w:highlight w:val="lightGray"/>
        <w:lang w:val="es-MX"/>
      </w:rPr>
      <w:t>Nombre de funcionario</w:t>
    </w:r>
    <w:r w:rsidRPr="00B176A2">
      <w:rPr>
        <w:rFonts w:ascii="Lato" w:hAnsi="Lato"/>
        <w:b/>
        <w:sz w:val="42"/>
        <w:lang w:val="es-MX"/>
      </w:rPr>
      <w:t>]</w:t>
    </w:r>
    <w:r w:rsidRPr="00B176A2">
      <w:rPr>
        <w:rFonts w:ascii="Lato" w:hAnsi="Lato"/>
        <w:lang w:val="es-MX"/>
      </w:rPr>
      <w:br/>
    </w:r>
    <w:r w:rsidRPr="00B176A2">
      <w:rPr>
        <w:rFonts w:ascii="Lato" w:hAnsi="Lato"/>
        <w:b/>
        <w:sz w:val="23"/>
        <w:szCs w:val="23"/>
        <w:lang w:val="es-MX"/>
      </w:rPr>
      <w:t>[</w:t>
    </w:r>
    <w:r w:rsidRPr="00B176A2">
      <w:rPr>
        <w:rFonts w:ascii="Lato" w:hAnsi="Lato"/>
        <w:b/>
        <w:sz w:val="23"/>
        <w:szCs w:val="23"/>
        <w:highlight w:val="lightGray"/>
        <w:lang w:val="es-MX"/>
      </w:rPr>
      <w:t>Cargo</w:t>
    </w:r>
    <w:r w:rsidRPr="00B176A2">
      <w:rPr>
        <w:rFonts w:ascii="Lato" w:hAnsi="Lato"/>
        <w:b/>
        <w:sz w:val="23"/>
        <w:szCs w:val="23"/>
        <w:lang w:val="es-MX"/>
      </w:rPr>
      <w:t xml:space="preserve">] </w:t>
    </w:r>
    <w:r w:rsidRPr="00B176A2">
      <w:rPr>
        <w:rFonts w:ascii="Lato" w:hAnsi="Lato"/>
        <w:b/>
        <w:sz w:val="23"/>
        <w:szCs w:val="23"/>
        <w:lang w:val="es-MX"/>
      </w:rPr>
      <w:br/>
      <w:t>[</w:t>
    </w:r>
    <w:r w:rsidRPr="00B176A2">
      <w:rPr>
        <w:rFonts w:ascii="Lato" w:hAnsi="Lato"/>
        <w:b/>
        <w:sz w:val="23"/>
        <w:szCs w:val="23"/>
        <w:highlight w:val="lightGray"/>
        <w:lang w:val="es-MX"/>
      </w:rPr>
      <w:t>Adscripción</w:t>
    </w:r>
    <w:r w:rsidRPr="00B176A2">
      <w:rPr>
        <w:rFonts w:ascii="Lato" w:hAnsi="Lato"/>
        <w:b/>
        <w:sz w:val="23"/>
        <w:szCs w:val="23"/>
        <w:lang w:val="es-MX"/>
      </w:rPr>
      <w:t xml:space="preserve">]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44D"/>
    <w:multiLevelType w:val="hybridMultilevel"/>
    <w:tmpl w:val="E2AA3684"/>
    <w:lvl w:ilvl="0" w:tplc="E358591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F68"/>
    <w:multiLevelType w:val="hybridMultilevel"/>
    <w:tmpl w:val="E2AA3684"/>
    <w:lvl w:ilvl="0" w:tplc="E358591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17FF"/>
    <w:multiLevelType w:val="hybridMultilevel"/>
    <w:tmpl w:val="FD6A4EF8"/>
    <w:lvl w:ilvl="0" w:tplc="D8247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015B"/>
    <w:rsid w:val="00010BB7"/>
    <w:rsid w:val="00012BF5"/>
    <w:rsid w:val="000225AA"/>
    <w:rsid w:val="00025754"/>
    <w:rsid w:val="000411D9"/>
    <w:rsid w:val="000B73FF"/>
    <w:rsid w:val="000C77DA"/>
    <w:rsid w:val="000D43DE"/>
    <w:rsid w:val="000D60AE"/>
    <w:rsid w:val="000E2181"/>
    <w:rsid w:val="00113AB6"/>
    <w:rsid w:val="001249A5"/>
    <w:rsid w:val="001517A9"/>
    <w:rsid w:val="0015536E"/>
    <w:rsid w:val="00197DC4"/>
    <w:rsid w:val="001B20FA"/>
    <w:rsid w:val="00267B21"/>
    <w:rsid w:val="00273183"/>
    <w:rsid w:val="00275A86"/>
    <w:rsid w:val="002A3ABD"/>
    <w:rsid w:val="002C05FD"/>
    <w:rsid w:val="002C61ED"/>
    <w:rsid w:val="002E18B4"/>
    <w:rsid w:val="00305942"/>
    <w:rsid w:val="003067EB"/>
    <w:rsid w:val="00356828"/>
    <w:rsid w:val="003D0460"/>
    <w:rsid w:val="0043450D"/>
    <w:rsid w:val="00455B91"/>
    <w:rsid w:val="00474AA7"/>
    <w:rsid w:val="004D7106"/>
    <w:rsid w:val="004E1634"/>
    <w:rsid w:val="004F0D64"/>
    <w:rsid w:val="00505723"/>
    <w:rsid w:val="0054300C"/>
    <w:rsid w:val="005E4BF8"/>
    <w:rsid w:val="005E6788"/>
    <w:rsid w:val="00607A2A"/>
    <w:rsid w:val="00617479"/>
    <w:rsid w:val="00626C6E"/>
    <w:rsid w:val="00662107"/>
    <w:rsid w:val="006A1DBF"/>
    <w:rsid w:val="006B2693"/>
    <w:rsid w:val="006B4D63"/>
    <w:rsid w:val="007240CB"/>
    <w:rsid w:val="0073015B"/>
    <w:rsid w:val="007A74BE"/>
    <w:rsid w:val="007B14C7"/>
    <w:rsid w:val="007B7CEE"/>
    <w:rsid w:val="007D4174"/>
    <w:rsid w:val="008C7CA9"/>
    <w:rsid w:val="009046A3"/>
    <w:rsid w:val="009E154A"/>
    <w:rsid w:val="009E1DEB"/>
    <w:rsid w:val="00A07BD1"/>
    <w:rsid w:val="00A16163"/>
    <w:rsid w:val="00A62A4A"/>
    <w:rsid w:val="00AD0A70"/>
    <w:rsid w:val="00B176A2"/>
    <w:rsid w:val="00B44FB5"/>
    <w:rsid w:val="00B665BA"/>
    <w:rsid w:val="00BA30B9"/>
    <w:rsid w:val="00BF404B"/>
    <w:rsid w:val="00C077DE"/>
    <w:rsid w:val="00C603C4"/>
    <w:rsid w:val="00CB23A6"/>
    <w:rsid w:val="00D228CD"/>
    <w:rsid w:val="00D23D51"/>
    <w:rsid w:val="00D46B58"/>
    <w:rsid w:val="00DA01F3"/>
    <w:rsid w:val="00DB400A"/>
    <w:rsid w:val="00DC4A3B"/>
    <w:rsid w:val="00E365D6"/>
    <w:rsid w:val="00E36BCF"/>
    <w:rsid w:val="00E6399E"/>
    <w:rsid w:val="00E803F6"/>
    <w:rsid w:val="00E96181"/>
    <w:rsid w:val="00EA4709"/>
    <w:rsid w:val="00EC307A"/>
    <w:rsid w:val="00EF5BDD"/>
    <w:rsid w:val="00F046B3"/>
    <w:rsid w:val="00F1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470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A470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5D6"/>
  </w:style>
  <w:style w:type="paragraph" w:styleId="Piedepgina">
    <w:name w:val="footer"/>
    <w:basedOn w:val="Normal"/>
    <w:link w:val="PiedepginaCar"/>
    <w:uiPriority w:val="99"/>
    <w:semiHidden/>
    <w:unhideWhenUsed/>
    <w:rsid w:val="00E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5D6"/>
  </w:style>
  <w:style w:type="paragraph" w:styleId="Sinespaciado">
    <w:name w:val="No Spacing"/>
    <w:uiPriority w:val="1"/>
    <w:qFormat/>
    <w:rsid w:val="00C077DE"/>
    <w:rPr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DA01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67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lia\LOCALS~1\Temp\Temporary%20Directory%203%20for%20super%20chef%20%20kitcher%5b1%5d.zip\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DD7F-9748-4946-A2DC-EB6828AF1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B6869-F882-4E16-AFCA-D5A4C9A7A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5991D-DB69-4306-BCE1-5AD29FD50C3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3C815813-C24C-40EE-8DFC-755F3A9E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2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margarita.uribe</cp:lastModifiedBy>
  <cp:revision>3</cp:revision>
  <cp:lastPrinted>2010-11-25T20:05:00Z</cp:lastPrinted>
  <dcterms:created xsi:type="dcterms:W3CDTF">2018-06-19T18:31:00Z</dcterms:created>
  <dcterms:modified xsi:type="dcterms:W3CDTF">2018-06-19T18:33:00Z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TC300053679990</vt:lpwstr>
  </property>
</Properties>
</file>